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A" w:rsidRDefault="00456D7A">
      <w:pPr>
        <w:rPr>
          <w:rFonts w:ascii="Arial" w:hAnsi="Arial" w:cs="Arial"/>
          <w:sz w:val="24"/>
          <w:szCs w:val="24"/>
        </w:rPr>
      </w:pPr>
    </w:p>
    <w:p w:rsidR="00456D7A" w:rsidRPr="00D83CA6" w:rsidRDefault="00456D7A" w:rsidP="00D83CA6">
      <w:pPr>
        <w:jc w:val="center"/>
        <w:rPr>
          <w:rFonts w:ascii="Arial" w:hAnsi="Arial" w:cs="Arial"/>
          <w:b/>
          <w:sz w:val="36"/>
          <w:szCs w:val="36"/>
        </w:rPr>
      </w:pPr>
      <w:r w:rsidRPr="00D83CA6">
        <w:rPr>
          <w:rFonts w:ascii="Arial" w:hAnsi="Arial" w:cs="Arial"/>
          <w:b/>
          <w:sz w:val="36"/>
          <w:szCs w:val="36"/>
        </w:rPr>
        <w:t>APPENDIX 1</w:t>
      </w:r>
    </w:p>
    <w:p w:rsidR="00456D7A" w:rsidRDefault="00456D7A">
      <w:pPr>
        <w:rPr>
          <w:rFonts w:ascii="Arial" w:hAnsi="Arial" w:cs="Arial"/>
          <w:sz w:val="24"/>
          <w:szCs w:val="24"/>
        </w:rPr>
      </w:pPr>
    </w:p>
    <w:tbl>
      <w:tblPr>
        <w:tblW w:w="8972" w:type="dxa"/>
        <w:tblInd w:w="108" w:type="dxa"/>
        <w:tblLook w:val="00A0"/>
      </w:tblPr>
      <w:tblGrid>
        <w:gridCol w:w="1176"/>
        <w:gridCol w:w="968"/>
        <w:gridCol w:w="4876"/>
        <w:gridCol w:w="976"/>
        <w:gridCol w:w="976"/>
      </w:tblGrid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1A2227" w:rsidRDefault="00456D7A" w:rsidP="00D83CA6">
            <w:pPr>
              <w:spacing w:after="0" w:line="240" w:lineRule="auto"/>
              <w:jc w:val="center"/>
              <w:rPr>
                <w:rFonts w:ascii="Arial Black" w:hAnsi="Arial Black" w:cs="Calibri"/>
                <w:color w:val="000000"/>
                <w:lang w:eastAsia="en-GB"/>
              </w:rPr>
            </w:pPr>
            <w:r w:rsidRPr="001A2227">
              <w:rPr>
                <w:rFonts w:ascii="Arial Black" w:hAnsi="Arial Black" w:cs="Calibri"/>
                <w:color w:val="000000"/>
                <w:lang w:eastAsia="en-GB"/>
              </w:rPr>
              <w:t>Player Training Hierarchy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8" o:spid="_x0000_s1026" type="#_x0000_t5" style="position:absolute;margin-left:18.7pt;margin-top:3.85pt;width:411.75pt;height:26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" strokecolor="#243f60" strokeweight="2pt">
                  <v:fill opacity="0"/>
                </v:shape>
              </w:pic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0"/>
            </w:tblGrid>
            <w:tr w:rsidR="00456D7A" w:rsidRPr="00086F3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6D7A" w:rsidRPr="00D83CA6" w:rsidRDefault="00456D7A" w:rsidP="00D83CA6">
                  <w:pPr>
                    <w:spacing w:after="0" w:line="240" w:lineRule="auto"/>
                    <w:rPr>
                      <w:rFonts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83CA6">
                  <w:rPr>
                    <w:rFonts w:cs="Calibri"/>
                    <w:color w:val="000000"/>
                    <w:lang w:eastAsia="en-GB"/>
                  </w:rPr>
                  <w:t>England</w:t>
                </w:r>
              </w:smartTag>
            </w:smartTag>
            <w:r w:rsidRPr="00D83CA6">
              <w:rPr>
                <w:rFonts w:cs="Calibri"/>
                <w:color w:val="000000"/>
                <w:lang w:eastAsia="en-GB"/>
              </w:rPr>
              <w:t xml:space="preserve"> Squads - professionals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6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83CA6">
                  <w:rPr>
                    <w:rFonts w:cs="Calibri"/>
                    <w:color w:val="000000"/>
                    <w:lang w:eastAsia="en-GB"/>
                  </w:rPr>
                  <w:t>England</w:t>
                </w:r>
              </w:smartTag>
            </w:smartTag>
            <w:r w:rsidRPr="00D83CA6">
              <w:rPr>
                <w:rFonts w:cs="Calibri"/>
                <w:color w:val="000000"/>
                <w:lang w:eastAsia="en-GB"/>
              </w:rPr>
              <w:t xml:space="preserve"> Development Squads - prospective professionals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D83CA6">
              <w:rPr>
                <w:rFonts w:cs="Calibri"/>
                <w:color w:val="000000"/>
                <w:lang w:eastAsia="en-GB"/>
              </w:rPr>
              <w:t>Aspire Squads - High performing juniors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D83CA6">
              <w:rPr>
                <w:rFonts w:cs="Calibri"/>
                <w:color w:val="000000"/>
                <w:lang w:eastAsia="en-GB"/>
              </w:rPr>
              <w:t>Regional Squads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D83CA6">
                  <w:rPr>
                    <w:rFonts w:cs="Calibri"/>
                    <w:color w:val="000000"/>
                    <w:lang w:eastAsia="en-GB"/>
                  </w:rPr>
                  <w:t>County</w:t>
                </w:r>
              </w:smartTag>
              <w:r w:rsidRPr="00D83CA6">
                <w:rPr>
                  <w:rFonts w:cs="Calibri"/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D83CA6">
                  <w:rPr>
                    <w:rFonts w:cs="Calibri"/>
                    <w:color w:val="000000"/>
                    <w:lang w:eastAsia="en-GB"/>
                  </w:rPr>
                  <w:t>Squads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D83CA6">
              <w:rPr>
                <w:rFonts w:cs="Calibri"/>
                <w:color w:val="000000"/>
                <w:lang w:eastAsia="en-GB"/>
              </w:rPr>
              <w:t>Club Squads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D83CA6">
              <w:rPr>
                <w:rFonts w:cs="Calibri"/>
                <w:color w:val="000000"/>
                <w:lang w:eastAsia="en-GB"/>
              </w:rPr>
              <w:t>Individual coaching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1A2227" w:rsidRDefault="00456D7A" w:rsidP="00D83CA6">
            <w:pPr>
              <w:spacing w:after="0" w:line="240" w:lineRule="auto"/>
              <w:rPr>
                <w:rFonts w:ascii="Arial Black" w:hAnsi="Arial Black" w:cs="Calibri"/>
                <w:b/>
                <w:color w:val="000000"/>
                <w:lang w:eastAsia="en-GB"/>
              </w:rPr>
            </w:pPr>
          </w:p>
          <w:p w:rsidR="00456D7A" w:rsidRPr="001A2227" w:rsidRDefault="00456D7A" w:rsidP="00D83CA6">
            <w:pPr>
              <w:spacing w:after="0" w:line="240" w:lineRule="auto"/>
              <w:rPr>
                <w:rFonts w:ascii="Arial Black" w:hAnsi="Arial Black" w:cs="Calibri"/>
                <w:b/>
                <w:color w:val="000000"/>
                <w:lang w:eastAsia="en-GB"/>
              </w:rPr>
            </w:pPr>
          </w:p>
          <w:p w:rsidR="00456D7A" w:rsidRPr="001A2227" w:rsidRDefault="00456D7A" w:rsidP="00D83CA6">
            <w:pPr>
              <w:spacing w:after="0" w:line="240" w:lineRule="auto"/>
              <w:rPr>
                <w:rFonts w:ascii="Arial Black" w:hAnsi="Arial Black" w:cs="Calibri"/>
                <w:b/>
                <w:color w:val="000000"/>
                <w:lang w:eastAsia="en-GB"/>
              </w:rPr>
            </w:pPr>
          </w:p>
          <w:p w:rsidR="00456D7A" w:rsidRPr="001A2227" w:rsidRDefault="00456D7A" w:rsidP="00D83CA6">
            <w:pPr>
              <w:spacing w:after="0" w:line="240" w:lineRule="auto"/>
              <w:rPr>
                <w:rFonts w:ascii="Arial Black" w:hAnsi="Arial Black" w:cs="Calibri"/>
                <w:b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456D7A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456D7A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456D7A" w:rsidRPr="00D83CA6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1A2227" w:rsidRDefault="00456D7A" w:rsidP="00512857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000000"/>
                <w:lang w:eastAsia="en-GB"/>
              </w:rPr>
            </w:pPr>
            <w:r w:rsidRPr="001A2227">
              <w:rPr>
                <w:rFonts w:ascii="Arial Black" w:hAnsi="Arial Black" w:cs="Arial"/>
                <w:b/>
                <w:color w:val="000000"/>
                <w:lang w:eastAsia="en-GB"/>
              </w:rPr>
              <w:t>Team Hierarchy</w:t>
            </w:r>
          </w:p>
          <w:p w:rsidR="00456D7A" w:rsidRPr="001A2227" w:rsidRDefault="00456D7A" w:rsidP="00512857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Isosceles Triangle 6" o:spid="_x0000_s1027" type="#_x0000_t5" style="position:absolute;left:0;text-align:left;margin-left:3.8pt;margin-top:1.65pt;width:221.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" strokecolor="#243f60" strokeweight="2pt">
                  <v:fill opacity="0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1A222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456D7A" w:rsidRPr="001A222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456D7A" w:rsidRPr="001A222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51285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12857">
                  <w:rPr>
                    <w:rFonts w:cs="Calibri"/>
                    <w:color w:val="000000"/>
                    <w:lang w:eastAsia="en-GB"/>
                  </w:rPr>
                  <w:t>England</w:t>
                </w:r>
              </w:smartTag>
            </w:smartTag>
          </w:p>
          <w:p w:rsidR="00456D7A" w:rsidRPr="0051285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512857">
              <w:rPr>
                <w:rFonts w:cs="Calibri"/>
                <w:color w:val="000000"/>
                <w:lang w:eastAsia="en-GB"/>
              </w:rPr>
              <w:t>Regional</w:t>
            </w:r>
          </w:p>
          <w:p w:rsidR="00456D7A" w:rsidRPr="00512857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512857">
              <w:rPr>
                <w:rFonts w:cs="Calibri"/>
                <w:color w:val="000000"/>
                <w:lang w:eastAsia="en-GB"/>
              </w:rPr>
              <w:t>County</w:t>
            </w:r>
          </w:p>
          <w:p w:rsidR="00456D7A" w:rsidRPr="00D83CA6" w:rsidRDefault="00456D7A" w:rsidP="00512857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512857">
              <w:rPr>
                <w:rFonts w:cs="Calibri"/>
                <w:color w:val="000000"/>
                <w:lang w:eastAsia="en-GB"/>
              </w:rPr>
              <w:t>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456D7A" w:rsidRPr="00086F3A" w:rsidTr="005128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0"/>
            </w:tblGrid>
            <w:tr w:rsidR="00456D7A" w:rsidRPr="00086F3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6D7A" w:rsidRPr="00D83CA6" w:rsidRDefault="00456D7A" w:rsidP="00D83CA6">
                  <w:pPr>
                    <w:spacing w:after="0" w:line="240" w:lineRule="auto"/>
                    <w:rPr>
                      <w:rFonts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D7A" w:rsidRPr="00D83CA6" w:rsidRDefault="00456D7A" w:rsidP="00D83CA6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</w:tbl>
    <w:p w:rsidR="00456D7A" w:rsidRPr="001A2227" w:rsidRDefault="00456D7A" w:rsidP="001A2227">
      <w:pPr>
        <w:jc w:val="center"/>
        <w:rPr>
          <w:rFonts w:ascii="Arial Black" w:hAnsi="Arial Black"/>
        </w:rPr>
      </w:pPr>
      <w:r>
        <w:br w:type="page"/>
      </w:r>
      <w:r w:rsidRPr="001A2227">
        <w:rPr>
          <w:rFonts w:ascii="Arial Black" w:hAnsi="Arial Black"/>
        </w:rPr>
        <w:t>Competition Hierarchy</w:t>
      </w:r>
    </w:p>
    <w:p w:rsidR="00456D7A" w:rsidRPr="00E8719C" w:rsidRDefault="00456D7A" w:rsidP="0051285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Isosceles Triangle 4" o:spid="_x0000_s1028" type="#_x0000_t5" style="position:absolute;margin-left:8.25pt;margin-top:62.9pt;width:462.75pt;height:4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" fillcolor="window" strokecolor="#385d8a" strokeweight="2pt">
            <v:fill opacity="0"/>
            <v:textbox>
              <w:txbxContent>
                <w:p w:rsidR="00456D7A" w:rsidRDefault="00456D7A" w:rsidP="001A2227">
                  <w:pPr>
                    <w:jc w:val="center"/>
                  </w:pPr>
                  <w:r>
                    <w:t>Platinum e.g. British Junior Open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Silver e.g. Chiltern Open (only held in 2014)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Regional Closed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Bronze e.g. Beds Junior Open, BEST and Mega Series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County Closed e.g. Herts and Beds Closed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Club Closed e.g. club Championships</w:t>
                  </w:r>
                </w:p>
                <w:p w:rsidR="00456D7A" w:rsidRDefault="00456D7A" w:rsidP="001A2227">
                  <w:pPr>
                    <w:jc w:val="center"/>
                  </w:pPr>
                  <w:r>
                    <w:t>Informal Competitions e.g. Radlett Graded and Essex Grand Prix</w:t>
                  </w:r>
                </w:p>
              </w:txbxContent>
            </v:textbox>
          </v:shape>
        </w:pict>
      </w:r>
    </w:p>
    <w:sectPr w:rsidR="00456D7A" w:rsidRPr="00E8719C" w:rsidSect="00E77E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7A" w:rsidRDefault="00456D7A" w:rsidP="005E1605">
      <w:pPr>
        <w:spacing w:after="0" w:line="240" w:lineRule="auto"/>
      </w:pPr>
      <w:r>
        <w:separator/>
      </w:r>
    </w:p>
  </w:endnote>
  <w:endnote w:type="continuationSeparator" w:id="0">
    <w:p w:rsidR="00456D7A" w:rsidRDefault="00456D7A" w:rsidP="005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7A" w:rsidRDefault="00456D7A">
    <w:pPr>
      <w:pStyle w:val="Footer"/>
    </w:pPr>
    <w:r>
      <w:tab/>
    </w:r>
    <w:r>
      <w:tab/>
    </w:r>
    <w:r w:rsidRPr="00433BC7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7A" w:rsidRDefault="00456D7A" w:rsidP="005E1605">
      <w:pPr>
        <w:spacing w:after="0" w:line="240" w:lineRule="auto"/>
      </w:pPr>
      <w:r>
        <w:separator/>
      </w:r>
    </w:p>
  </w:footnote>
  <w:footnote w:type="continuationSeparator" w:id="0">
    <w:p w:rsidR="00456D7A" w:rsidRDefault="00456D7A" w:rsidP="005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7A" w:rsidRDefault="00456D7A">
    <w:pPr>
      <w:pStyle w:val="Header"/>
    </w:pPr>
    <w:r>
      <w:tab/>
    </w:r>
    <w:r>
      <w:tab/>
    </w:r>
    <w:r w:rsidRPr="00433BC7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5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D67"/>
    <w:multiLevelType w:val="hybridMultilevel"/>
    <w:tmpl w:val="2F3A4D28"/>
    <w:lvl w:ilvl="0" w:tplc="815C2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578C"/>
    <w:multiLevelType w:val="hybridMultilevel"/>
    <w:tmpl w:val="C974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05"/>
    <w:rsid w:val="00021A94"/>
    <w:rsid w:val="00034837"/>
    <w:rsid w:val="000834EE"/>
    <w:rsid w:val="00086F3A"/>
    <w:rsid w:val="000B6C75"/>
    <w:rsid w:val="00115F5A"/>
    <w:rsid w:val="00165E78"/>
    <w:rsid w:val="001A2227"/>
    <w:rsid w:val="001C7A28"/>
    <w:rsid w:val="001D15F1"/>
    <w:rsid w:val="00354287"/>
    <w:rsid w:val="00433BC7"/>
    <w:rsid w:val="00456D7A"/>
    <w:rsid w:val="004E03B0"/>
    <w:rsid w:val="00502DCE"/>
    <w:rsid w:val="00512857"/>
    <w:rsid w:val="005529E5"/>
    <w:rsid w:val="0058691A"/>
    <w:rsid w:val="005E1605"/>
    <w:rsid w:val="00621F86"/>
    <w:rsid w:val="006A505A"/>
    <w:rsid w:val="006D7D59"/>
    <w:rsid w:val="007B3C42"/>
    <w:rsid w:val="007F1D0E"/>
    <w:rsid w:val="008D79AF"/>
    <w:rsid w:val="00987C1A"/>
    <w:rsid w:val="009A098B"/>
    <w:rsid w:val="009F6311"/>
    <w:rsid w:val="00A607A6"/>
    <w:rsid w:val="00B9327E"/>
    <w:rsid w:val="00BC53D3"/>
    <w:rsid w:val="00C92409"/>
    <w:rsid w:val="00CE1BBD"/>
    <w:rsid w:val="00D15BB2"/>
    <w:rsid w:val="00D817E6"/>
    <w:rsid w:val="00D83CA6"/>
    <w:rsid w:val="00DB0487"/>
    <w:rsid w:val="00DB6DB8"/>
    <w:rsid w:val="00DD6ADF"/>
    <w:rsid w:val="00E003A6"/>
    <w:rsid w:val="00E77EA8"/>
    <w:rsid w:val="00E8719C"/>
    <w:rsid w:val="00EE57E2"/>
    <w:rsid w:val="00E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6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6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Chiltern Academy Project 1st season 2014-15</dc:title>
  <dc:subject/>
  <dc:creator>Paul Main</dc:creator>
  <cp:keywords/>
  <dc:description/>
  <cp:lastModifiedBy>Brian</cp:lastModifiedBy>
  <cp:revision>2</cp:revision>
  <dcterms:created xsi:type="dcterms:W3CDTF">2015-07-11T13:42:00Z</dcterms:created>
  <dcterms:modified xsi:type="dcterms:W3CDTF">2015-07-11T13:42:00Z</dcterms:modified>
</cp:coreProperties>
</file>